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A" w:rsidRDefault="0070765A" w:rsidP="00D042A2">
      <w:pPr>
        <w:framePr w:h="2283" w:hRule="exact" w:hSpace="180" w:wrap="auto" w:vAnchor="text" w:hAnchor="page" w:x="1002" w:y="-55"/>
        <w:ind w:left="567" w:right="165"/>
        <w:jc w:val="center"/>
      </w:pPr>
      <w:r>
        <w:object w:dxaOrig="9900" w:dyaOrig="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111pt" o:ole="" fillcolor="window">
            <v:imagedata r:id="rId4" o:title=""/>
          </v:shape>
          <o:OLEObject Type="Embed" ProgID="Word.Picture.8" ShapeID="_x0000_i1025" DrawAspect="Content" ObjectID="_1623910218" r:id="rId5"/>
        </w:object>
      </w:r>
    </w:p>
    <w:p w:rsidR="0070765A" w:rsidRDefault="0070765A" w:rsidP="0011451D">
      <w:pPr>
        <w:ind w:right="-304"/>
        <w:jc w:val="both"/>
      </w:pPr>
      <w:r>
        <w:t xml:space="preserve">от </w:t>
      </w:r>
      <w:bookmarkStart w:id="0" w:name="_GoBack"/>
      <w:bookmarkEnd w:id="0"/>
      <w:r>
        <w:t xml:space="preserve">02.07.2019 № 581 </w:t>
      </w:r>
    </w:p>
    <w:p w:rsidR="0070765A" w:rsidRDefault="0070765A" w:rsidP="002E2406">
      <w:pPr>
        <w:pStyle w:val="20"/>
        <w:shd w:val="clear" w:color="auto" w:fill="auto"/>
        <w:tabs>
          <w:tab w:val="left" w:pos="6804"/>
          <w:tab w:val="left" w:pos="7371"/>
        </w:tabs>
        <w:spacing w:line="240" w:lineRule="auto"/>
        <w:ind w:left="5529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Руководителям органов местного самоуправления, осуществляющих управление в сфере образования </w:t>
      </w:r>
    </w:p>
    <w:p w:rsidR="0070765A" w:rsidRPr="00EC1FE8" w:rsidRDefault="0070765A" w:rsidP="00BF61A5">
      <w:pPr>
        <w:pStyle w:val="20"/>
        <w:shd w:val="clear" w:color="auto" w:fill="auto"/>
        <w:spacing w:line="240" w:lineRule="auto"/>
        <w:jc w:val="left"/>
        <w:rPr>
          <w:b/>
          <w:bCs/>
          <w:color w:val="000000"/>
          <w:lang w:eastAsia="ru-RU"/>
        </w:rPr>
      </w:pPr>
    </w:p>
    <w:p w:rsidR="0070765A" w:rsidRPr="008C36A5" w:rsidRDefault="0070765A" w:rsidP="0094569D">
      <w:pPr>
        <w:tabs>
          <w:tab w:val="left" w:pos="1017"/>
        </w:tabs>
        <w:ind w:firstLine="709"/>
        <w:jc w:val="both"/>
      </w:pPr>
      <w:r w:rsidRPr="008C36A5">
        <w:t>В целях организации оперативного информирования работников сферы образования о мероприятиях, реализуемых государственным автономным учреждением дополнительного профессионального образования «Саратовский областной институт развития образования» (далее – Институт), в том числе о курсах повышения квалификации и профессиональной подготовке специалистов по дополнительным профессиональным программам, семинарах, вебинарах, конференциях, конкурсах, и иных образовательных и консультационных услугах, а также сроках их проведениях, просим Вас разместить на информационных ресурсах органов местного самоуправления, осуществляющих управление в сфере образования, в информационно-коммуникационной сети «Интернет» ссылки на официальные страницы Института в социальных сетях, довести информацию до сведения подведомственных организаций и рекомендовать педагогическим работникам, родителям обучающихся и другим заинтересованным лицам присоединиться к следующим группам и страницам:</w:t>
      </w:r>
    </w:p>
    <w:p w:rsidR="0070765A" w:rsidRPr="00FB34F6" w:rsidRDefault="0070765A" w:rsidP="005B4455">
      <w:pPr>
        <w:tabs>
          <w:tab w:val="left" w:pos="1017"/>
        </w:tabs>
        <w:ind w:firstLine="709"/>
        <w:jc w:val="both"/>
      </w:pPr>
      <w:r>
        <w:t xml:space="preserve">«Одноклассники» </w:t>
      </w:r>
      <w:hyperlink r:id="rId6" w:history="1">
        <w:r w:rsidRPr="008C36A5">
          <w:rPr>
            <w:rStyle w:val="Hyperlink"/>
          </w:rPr>
          <w:t>https://ok.ru/group/55409897570478</w:t>
        </w:r>
      </w:hyperlink>
      <w:r>
        <w:t xml:space="preserve"> (Официальная страница Саратовского областного института развития образования);</w:t>
      </w:r>
    </w:p>
    <w:p w:rsidR="0070765A" w:rsidRDefault="0070765A" w:rsidP="00FB34F6">
      <w:pPr>
        <w:tabs>
          <w:tab w:val="left" w:pos="1017"/>
        </w:tabs>
        <w:ind w:firstLine="709"/>
        <w:jc w:val="both"/>
      </w:pPr>
      <w:r>
        <w:t xml:space="preserve">«ВКонтакте» </w:t>
      </w:r>
      <w:hyperlink r:id="rId7" w:history="1">
        <w:r w:rsidRPr="0065298D">
          <w:rPr>
            <w:rStyle w:val="Hyperlink"/>
          </w:rPr>
          <w:t>https://</w:t>
        </w:r>
        <w:r w:rsidRPr="0065298D">
          <w:rPr>
            <w:rStyle w:val="Hyperlink"/>
            <w:lang w:val="en-US"/>
          </w:rPr>
          <w:t>m</w:t>
        </w:r>
        <w:r w:rsidRPr="0065298D">
          <w:rPr>
            <w:rStyle w:val="Hyperlink"/>
          </w:rPr>
          <w:t>.vk.com/soiro64</w:t>
        </w:r>
      </w:hyperlink>
      <w:r>
        <w:t xml:space="preserve"> (Официальная страница Саратовского областного института развития образования);</w:t>
      </w:r>
    </w:p>
    <w:p w:rsidR="0070765A" w:rsidRPr="00B825BB" w:rsidRDefault="0070765A" w:rsidP="00DF0075">
      <w:pPr>
        <w:tabs>
          <w:tab w:val="left" w:pos="1017"/>
        </w:tabs>
        <w:ind w:firstLine="709"/>
        <w:jc w:val="both"/>
      </w:pPr>
      <w:r>
        <w:t xml:space="preserve">«Одноклассники» </w:t>
      </w:r>
      <w:hyperlink r:id="rId8" w:history="1">
        <w:r w:rsidRPr="0065298D">
          <w:rPr>
            <w:rStyle w:val="Hyperlink"/>
          </w:rPr>
          <w:t>https://</w:t>
        </w:r>
        <w:r w:rsidRPr="0065298D">
          <w:rPr>
            <w:rStyle w:val="Hyperlink"/>
            <w:lang w:val="en-US"/>
          </w:rPr>
          <w:t>m</w:t>
        </w:r>
        <w:r w:rsidRPr="0065298D">
          <w:rPr>
            <w:rStyle w:val="Hyperlink"/>
          </w:rPr>
          <w:t>.ok.ru/group/55607198023854</w:t>
        </w:r>
      </w:hyperlink>
      <w:r>
        <w:t xml:space="preserve"> (Официальная страница РМЦ Саратов (дополнительное образование));</w:t>
      </w:r>
    </w:p>
    <w:p w:rsidR="0070765A" w:rsidRDefault="0070765A" w:rsidP="00DF0075">
      <w:pPr>
        <w:tabs>
          <w:tab w:val="left" w:pos="1017"/>
        </w:tabs>
        <w:ind w:firstLine="709"/>
        <w:jc w:val="both"/>
      </w:pPr>
      <w:r>
        <w:t xml:space="preserve">«ВКонтакте» </w:t>
      </w:r>
      <w:hyperlink r:id="rId9" w:history="1">
        <w:r w:rsidRPr="0094569D">
          <w:rPr>
            <w:rStyle w:val="Hyperlink"/>
          </w:rPr>
          <w:t>https://vk.com/club180951636</w:t>
        </w:r>
      </w:hyperlink>
      <w:r>
        <w:t xml:space="preserve"> (Официальная страница РМЦ Саратов (дополнительное образование));</w:t>
      </w:r>
    </w:p>
    <w:p w:rsidR="0070765A" w:rsidRPr="003C4C48" w:rsidRDefault="0070765A" w:rsidP="00DF0075">
      <w:pPr>
        <w:tabs>
          <w:tab w:val="left" w:pos="1017"/>
        </w:tabs>
        <w:ind w:firstLine="709"/>
        <w:jc w:val="both"/>
      </w:pPr>
      <w:r>
        <w:t>«ВКонтакте»</w:t>
      </w:r>
      <w:r w:rsidRPr="003C4C48">
        <w:rPr>
          <w:color w:val="0070C0"/>
        </w:rPr>
        <w:t xml:space="preserve"> </w:t>
      </w:r>
      <w:hyperlink r:id="rId10" w:tgtFrame="_blank" w:history="1">
        <w:r w:rsidRPr="005A23E3">
          <w:rPr>
            <w:rStyle w:val="Hyperlink"/>
            <w:color w:val="3333FF"/>
            <w:bdr w:val="none" w:sz="0" w:space="0" w:color="auto" w:frame="1"/>
            <w:shd w:val="clear" w:color="auto" w:fill="FAFAFA"/>
          </w:rPr>
          <w:t>vk.com/club183276636</w:t>
        </w:r>
      </w:hyperlink>
      <w:r w:rsidRPr="003C4C48">
        <w:t xml:space="preserve"> (Официальная страница </w:t>
      </w:r>
      <w:r w:rsidRPr="003C4C48">
        <w:rPr>
          <w:color w:val="262626"/>
          <w:shd w:val="clear" w:color="auto" w:fill="FAFAFA"/>
        </w:rPr>
        <w:t xml:space="preserve">Детского технопарка «Кванториум» </w:t>
      </w:r>
      <w:r w:rsidRPr="003C4C48">
        <w:t>Саратовского областного института развития образования);</w:t>
      </w:r>
    </w:p>
    <w:p w:rsidR="0070765A" w:rsidRPr="005A23E3" w:rsidRDefault="0070765A" w:rsidP="005A23E3">
      <w:pPr>
        <w:tabs>
          <w:tab w:val="left" w:pos="1017"/>
        </w:tabs>
        <w:ind w:firstLine="709"/>
        <w:jc w:val="both"/>
        <w:rPr>
          <w:shd w:val="clear" w:color="auto" w:fill="FFFFFF"/>
        </w:rPr>
      </w:pPr>
      <w:r w:rsidRPr="005A23E3">
        <w:t>«</w:t>
      </w:r>
      <w:r>
        <w:rPr>
          <w:lang w:val="en-US"/>
        </w:rPr>
        <w:t>Instagram</w:t>
      </w:r>
      <w:r w:rsidRPr="005A23E3">
        <w:t xml:space="preserve">» </w:t>
      </w:r>
      <w:hyperlink r:id="rId11" w:history="1">
        <w:r w:rsidRPr="00341360">
          <w:rPr>
            <w:rStyle w:val="Hyperlink"/>
            <w:shd w:val="clear" w:color="auto" w:fill="FFFFFF"/>
            <w:lang w:val="en-US"/>
          </w:rPr>
          <w:t>https</w:t>
        </w:r>
        <w:r w:rsidRPr="005A23E3">
          <w:rPr>
            <w:rStyle w:val="Hyperlink"/>
            <w:shd w:val="clear" w:color="auto" w:fill="FFFFFF"/>
          </w:rPr>
          <w:t>://</w:t>
        </w:r>
        <w:r w:rsidRPr="00341360">
          <w:rPr>
            <w:rStyle w:val="Hyperlink"/>
            <w:shd w:val="clear" w:color="auto" w:fill="FFFFFF"/>
            <w:lang w:val="en-US"/>
          </w:rPr>
          <w:t>instagram</w:t>
        </w:r>
        <w:r w:rsidRPr="005A23E3">
          <w:rPr>
            <w:rStyle w:val="Hyperlink"/>
            <w:shd w:val="clear" w:color="auto" w:fill="FFFFFF"/>
          </w:rPr>
          <w:t>.</w:t>
        </w:r>
        <w:r w:rsidRPr="00341360">
          <w:rPr>
            <w:rStyle w:val="Hyperlink"/>
            <w:shd w:val="clear" w:color="auto" w:fill="FFFFFF"/>
            <w:lang w:val="en-US"/>
          </w:rPr>
          <w:t>com</w:t>
        </w:r>
        <w:r w:rsidRPr="005A23E3">
          <w:rPr>
            <w:rStyle w:val="Hyperlink"/>
            <w:shd w:val="clear" w:color="auto" w:fill="FFFFFF"/>
          </w:rPr>
          <w:t>/</w:t>
        </w:r>
        <w:r w:rsidRPr="00341360">
          <w:rPr>
            <w:rStyle w:val="Hyperlink"/>
            <w:shd w:val="clear" w:color="auto" w:fill="FFFFFF"/>
            <w:lang w:val="en-US"/>
          </w:rPr>
          <w:t>kvantoriumsaratov</w:t>
        </w:r>
        <w:r w:rsidRPr="005A23E3">
          <w:rPr>
            <w:rStyle w:val="Hyperlink"/>
            <w:shd w:val="clear" w:color="auto" w:fill="FFFFFF"/>
          </w:rPr>
          <w:t>?</w:t>
        </w:r>
        <w:r w:rsidRPr="00341360">
          <w:rPr>
            <w:rStyle w:val="Hyperlink"/>
            <w:shd w:val="clear" w:color="auto" w:fill="FFFFFF"/>
            <w:lang w:val="en-US"/>
          </w:rPr>
          <w:t>igshid</w:t>
        </w:r>
        <w:r w:rsidRPr="005A23E3">
          <w:rPr>
            <w:rStyle w:val="Hyperlink"/>
            <w:shd w:val="clear" w:color="auto" w:fill="FFFFFF"/>
          </w:rPr>
          <w:t>=</w:t>
        </w:r>
        <w:r w:rsidRPr="00341360">
          <w:rPr>
            <w:rStyle w:val="Hyperlink"/>
            <w:shd w:val="clear" w:color="auto" w:fill="FFFFFF"/>
            <w:lang w:val="en-US"/>
          </w:rPr>
          <w:t>m</w:t>
        </w:r>
        <w:r w:rsidRPr="005A23E3">
          <w:rPr>
            <w:rStyle w:val="Hyperlink"/>
            <w:shd w:val="clear" w:color="auto" w:fill="FFFFFF"/>
          </w:rPr>
          <w:t>63</w:t>
        </w:r>
        <w:r w:rsidRPr="00341360">
          <w:rPr>
            <w:rStyle w:val="Hyperlink"/>
            <w:shd w:val="clear" w:color="auto" w:fill="FFFFFF"/>
            <w:lang w:val="en-US"/>
          </w:rPr>
          <w:t>ip</w:t>
        </w:r>
        <w:r w:rsidRPr="005A23E3">
          <w:rPr>
            <w:rStyle w:val="Hyperlink"/>
            <w:shd w:val="clear" w:color="auto" w:fill="FFFFFF"/>
          </w:rPr>
          <w:t>7461</w:t>
        </w:r>
        <w:r w:rsidRPr="00341360">
          <w:rPr>
            <w:rStyle w:val="Hyperlink"/>
            <w:shd w:val="clear" w:color="auto" w:fill="FFFFFF"/>
            <w:lang w:val="en-US"/>
          </w:rPr>
          <w:t>msr</w:t>
        </w:r>
      </w:hyperlink>
      <w:r w:rsidRPr="005A23E3">
        <w:rPr>
          <w:shd w:val="clear" w:color="auto" w:fill="FFFFFF"/>
        </w:rPr>
        <w:t xml:space="preserve"> </w:t>
      </w:r>
      <w:r w:rsidRPr="003C4C48">
        <w:t xml:space="preserve">(Официальная страница </w:t>
      </w:r>
      <w:r w:rsidRPr="003C4C48">
        <w:rPr>
          <w:color w:val="262626"/>
          <w:shd w:val="clear" w:color="auto" w:fill="FAFAFA"/>
        </w:rPr>
        <w:t xml:space="preserve">Детского технопарка «Кванториум» </w:t>
      </w:r>
      <w:r w:rsidRPr="003C4C48">
        <w:t>Саратовского областного института развития образования);</w:t>
      </w:r>
    </w:p>
    <w:p w:rsidR="0070765A" w:rsidRPr="003C4C48" w:rsidRDefault="0070765A" w:rsidP="005A23E3">
      <w:pPr>
        <w:tabs>
          <w:tab w:val="left" w:pos="1017"/>
        </w:tabs>
        <w:ind w:firstLine="709"/>
        <w:jc w:val="both"/>
      </w:pPr>
      <w:r>
        <w:t xml:space="preserve">«ВКонтакте» </w:t>
      </w:r>
      <w:hyperlink r:id="rId12" w:history="1">
        <w:r>
          <w:rPr>
            <w:rStyle w:val="Hyperlink"/>
          </w:rPr>
          <w:t>https://vk.com/robosoiro</w:t>
        </w:r>
      </w:hyperlink>
      <w:r>
        <w:t xml:space="preserve"> </w:t>
      </w:r>
      <w:r w:rsidRPr="003C4C48">
        <w:t xml:space="preserve">(Официальная страница </w:t>
      </w:r>
      <w:r>
        <w:rPr>
          <w:color w:val="262626"/>
          <w:shd w:val="clear" w:color="auto" w:fill="FAFAFA"/>
        </w:rPr>
        <w:t>Курсы робототехники</w:t>
      </w:r>
      <w:r w:rsidRPr="003C4C48">
        <w:rPr>
          <w:color w:val="262626"/>
          <w:shd w:val="clear" w:color="auto" w:fill="FAFAFA"/>
        </w:rPr>
        <w:t xml:space="preserve"> </w:t>
      </w:r>
      <w:r w:rsidRPr="003C4C48">
        <w:t>Саратовского областного института развития образования);</w:t>
      </w:r>
    </w:p>
    <w:p w:rsidR="0070765A" w:rsidRDefault="0070765A" w:rsidP="00DF0075">
      <w:pPr>
        <w:tabs>
          <w:tab w:val="left" w:pos="1017"/>
        </w:tabs>
        <w:ind w:firstLine="709"/>
        <w:jc w:val="both"/>
      </w:pPr>
      <w:r w:rsidRPr="005A23E3">
        <w:t>«</w:t>
      </w:r>
      <w:r>
        <w:rPr>
          <w:lang w:val="en-US"/>
        </w:rPr>
        <w:t>Instagram</w:t>
      </w:r>
      <w:r w:rsidRPr="005A23E3">
        <w:t>»</w:t>
      </w:r>
      <w:r>
        <w:t xml:space="preserve"> </w:t>
      </w:r>
      <w:hyperlink r:id="rId13" w:history="1">
        <w:r>
          <w:rPr>
            <w:rStyle w:val="Hyperlink"/>
          </w:rPr>
          <w:t>https://www.instagram.com/robosoiro/?igshid=9ucssxqk2027</w:t>
        </w:r>
      </w:hyperlink>
      <w:r>
        <w:t xml:space="preserve"> </w:t>
      </w:r>
      <w:r w:rsidRPr="003C4C48">
        <w:t xml:space="preserve">(Официальная страница </w:t>
      </w:r>
      <w:r>
        <w:rPr>
          <w:color w:val="262626"/>
          <w:shd w:val="clear" w:color="auto" w:fill="FAFAFA"/>
        </w:rPr>
        <w:t>Курсы робототехники</w:t>
      </w:r>
      <w:r w:rsidRPr="003C4C48">
        <w:rPr>
          <w:color w:val="262626"/>
          <w:shd w:val="clear" w:color="auto" w:fill="FAFAFA"/>
        </w:rPr>
        <w:t xml:space="preserve"> </w:t>
      </w:r>
      <w:r w:rsidRPr="003C4C48">
        <w:t xml:space="preserve">Саратовского областного </w:t>
      </w:r>
      <w:r>
        <w:t>института развития образования).</w:t>
      </w:r>
    </w:p>
    <w:p w:rsidR="0070765A" w:rsidRPr="005A23E3" w:rsidRDefault="0070765A" w:rsidP="00EC1FE8">
      <w:pPr>
        <w:tabs>
          <w:tab w:val="left" w:pos="7088"/>
        </w:tabs>
        <w:rPr>
          <w:b/>
          <w:bCs/>
        </w:rPr>
      </w:pPr>
    </w:p>
    <w:p w:rsidR="0070765A" w:rsidRPr="005A23E3" w:rsidRDefault="0070765A" w:rsidP="00EC1FE8">
      <w:pPr>
        <w:tabs>
          <w:tab w:val="left" w:pos="7088"/>
        </w:tabs>
        <w:rPr>
          <w:b/>
          <w:bCs/>
        </w:rPr>
      </w:pPr>
    </w:p>
    <w:p w:rsidR="0070765A" w:rsidRPr="00EC1FE8" w:rsidRDefault="0070765A" w:rsidP="00EC1FE8">
      <w:pPr>
        <w:tabs>
          <w:tab w:val="left" w:pos="7088"/>
        </w:tabs>
        <w:rPr>
          <w:b/>
          <w:bCs/>
        </w:rPr>
      </w:pPr>
      <w:r w:rsidRPr="00EC1FE8">
        <w:rPr>
          <w:b/>
          <w:bCs/>
        </w:rPr>
        <w:t>Ректор</w:t>
      </w:r>
      <w:r w:rsidRPr="00EC1FE8">
        <w:rPr>
          <w:b/>
          <w:bCs/>
        </w:rPr>
        <w:tab/>
        <w:t xml:space="preserve">      Л.В. Колязина</w:t>
      </w: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Default="0070765A" w:rsidP="00EC1FE8">
      <w:pPr>
        <w:rPr>
          <w:b/>
          <w:bCs/>
        </w:rPr>
      </w:pPr>
    </w:p>
    <w:p w:rsidR="0070765A" w:rsidRPr="00894504" w:rsidRDefault="0070765A" w:rsidP="00EC1FE8">
      <w:pPr>
        <w:rPr>
          <w:b/>
          <w:bCs/>
        </w:rPr>
      </w:pPr>
    </w:p>
    <w:p w:rsidR="0070765A" w:rsidRPr="00EC1FE8" w:rsidRDefault="0070765A" w:rsidP="00EC1FE8">
      <w:pPr>
        <w:tabs>
          <w:tab w:val="left" w:pos="7371"/>
        </w:tabs>
        <w:jc w:val="both"/>
        <w:rPr>
          <w:sz w:val="20"/>
          <w:szCs w:val="20"/>
        </w:rPr>
      </w:pPr>
      <w:r w:rsidRPr="00EC1FE8">
        <w:rPr>
          <w:sz w:val="20"/>
          <w:szCs w:val="20"/>
        </w:rPr>
        <w:t>Билюков Д.А.</w:t>
      </w:r>
    </w:p>
    <w:p w:rsidR="0070765A" w:rsidRDefault="0070765A" w:rsidP="00EC1FE8">
      <w:pPr>
        <w:tabs>
          <w:tab w:val="left" w:pos="7371"/>
        </w:tabs>
        <w:jc w:val="both"/>
        <w:rPr>
          <w:sz w:val="20"/>
          <w:szCs w:val="20"/>
        </w:rPr>
      </w:pPr>
      <w:r w:rsidRPr="00EC1FE8">
        <w:rPr>
          <w:sz w:val="20"/>
          <w:szCs w:val="20"/>
        </w:rPr>
        <w:t>28-25-24 (доб.1</w:t>
      </w:r>
      <w:r>
        <w:rPr>
          <w:sz w:val="20"/>
          <w:szCs w:val="20"/>
        </w:rPr>
        <w:t>13</w:t>
      </w:r>
      <w:r w:rsidRPr="00EC1FE8">
        <w:rPr>
          <w:sz w:val="20"/>
          <w:szCs w:val="20"/>
        </w:rPr>
        <w:t xml:space="preserve">) </w:t>
      </w:r>
    </w:p>
    <w:p w:rsidR="0070765A" w:rsidRDefault="0070765A" w:rsidP="00EC1FE8">
      <w:pPr>
        <w:tabs>
          <w:tab w:val="left" w:pos="7371"/>
        </w:tabs>
        <w:jc w:val="both"/>
        <w:rPr>
          <w:sz w:val="20"/>
          <w:szCs w:val="20"/>
        </w:rPr>
      </w:pPr>
    </w:p>
    <w:p w:rsidR="0070765A" w:rsidRPr="00EC1FE8" w:rsidRDefault="0070765A" w:rsidP="00894504">
      <w:pPr>
        <w:ind w:right="-304"/>
        <w:jc w:val="both"/>
        <w:rPr>
          <w:sz w:val="20"/>
          <w:szCs w:val="20"/>
        </w:rPr>
      </w:pPr>
      <w:r>
        <w:t xml:space="preserve"> </w:t>
      </w:r>
    </w:p>
    <w:sectPr w:rsidR="0070765A" w:rsidRPr="00EC1FE8" w:rsidSect="00EC1FE8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5D8"/>
    <w:rsid w:val="000037E7"/>
    <w:rsid w:val="00003FD6"/>
    <w:rsid w:val="00005E83"/>
    <w:rsid w:val="00012921"/>
    <w:rsid w:val="000210D2"/>
    <w:rsid w:val="0002390B"/>
    <w:rsid w:val="0003405F"/>
    <w:rsid w:val="00035C30"/>
    <w:rsid w:val="00036421"/>
    <w:rsid w:val="00040562"/>
    <w:rsid w:val="00040756"/>
    <w:rsid w:val="00044B01"/>
    <w:rsid w:val="00051B1B"/>
    <w:rsid w:val="00055EBD"/>
    <w:rsid w:val="0005614A"/>
    <w:rsid w:val="0005681A"/>
    <w:rsid w:val="00056C1F"/>
    <w:rsid w:val="00065409"/>
    <w:rsid w:val="00067BAB"/>
    <w:rsid w:val="0007441B"/>
    <w:rsid w:val="0007799C"/>
    <w:rsid w:val="0008588E"/>
    <w:rsid w:val="000917D0"/>
    <w:rsid w:val="00092584"/>
    <w:rsid w:val="000927B1"/>
    <w:rsid w:val="00092B19"/>
    <w:rsid w:val="0009335E"/>
    <w:rsid w:val="000A2EDD"/>
    <w:rsid w:val="000A41BC"/>
    <w:rsid w:val="000A43A2"/>
    <w:rsid w:val="000A4AA1"/>
    <w:rsid w:val="000A59C5"/>
    <w:rsid w:val="000B0BC1"/>
    <w:rsid w:val="000B3190"/>
    <w:rsid w:val="000C3E56"/>
    <w:rsid w:val="000C68D3"/>
    <w:rsid w:val="000D0CB0"/>
    <w:rsid w:val="000D31A7"/>
    <w:rsid w:val="000D35CF"/>
    <w:rsid w:val="000D3D9B"/>
    <w:rsid w:val="000D3F71"/>
    <w:rsid w:val="000D70B9"/>
    <w:rsid w:val="000E09EB"/>
    <w:rsid w:val="000E29D0"/>
    <w:rsid w:val="000E4976"/>
    <w:rsid w:val="000E6668"/>
    <w:rsid w:val="000E6A64"/>
    <w:rsid w:val="000F1EB4"/>
    <w:rsid w:val="000F3963"/>
    <w:rsid w:val="000F531C"/>
    <w:rsid w:val="00102F86"/>
    <w:rsid w:val="00105265"/>
    <w:rsid w:val="00106797"/>
    <w:rsid w:val="0011036B"/>
    <w:rsid w:val="0011451D"/>
    <w:rsid w:val="00116786"/>
    <w:rsid w:val="00125192"/>
    <w:rsid w:val="001267F8"/>
    <w:rsid w:val="0013000F"/>
    <w:rsid w:val="00132D9A"/>
    <w:rsid w:val="00140D80"/>
    <w:rsid w:val="0014381F"/>
    <w:rsid w:val="00145133"/>
    <w:rsid w:val="00146071"/>
    <w:rsid w:val="00146E48"/>
    <w:rsid w:val="00156F24"/>
    <w:rsid w:val="00163E61"/>
    <w:rsid w:val="00164E30"/>
    <w:rsid w:val="0016575D"/>
    <w:rsid w:val="00172758"/>
    <w:rsid w:val="00173182"/>
    <w:rsid w:val="0017337B"/>
    <w:rsid w:val="001753FE"/>
    <w:rsid w:val="00176861"/>
    <w:rsid w:val="0017708C"/>
    <w:rsid w:val="00177407"/>
    <w:rsid w:val="00177DBB"/>
    <w:rsid w:val="00181686"/>
    <w:rsid w:val="0018307E"/>
    <w:rsid w:val="00183684"/>
    <w:rsid w:val="001840F5"/>
    <w:rsid w:val="001848C7"/>
    <w:rsid w:val="00184DEC"/>
    <w:rsid w:val="001864A0"/>
    <w:rsid w:val="00197762"/>
    <w:rsid w:val="001B013C"/>
    <w:rsid w:val="001B22C4"/>
    <w:rsid w:val="001B503F"/>
    <w:rsid w:val="001B7F35"/>
    <w:rsid w:val="001C116B"/>
    <w:rsid w:val="001C7744"/>
    <w:rsid w:val="001D278C"/>
    <w:rsid w:val="001D2AAF"/>
    <w:rsid w:val="001D5BE1"/>
    <w:rsid w:val="001D64A3"/>
    <w:rsid w:val="001D6DF2"/>
    <w:rsid w:val="001D7895"/>
    <w:rsid w:val="001E0490"/>
    <w:rsid w:val="001E071D"/>
    <w:rsid w:val="001E15F8"/>
    <w:rsid w:val="001E4155"/>
    <w:rsid w:val="001E4248"/>
    <w:rsid w:val="001E4470"/>
    <w:rsid w:val="001F40DF"/>
    <w:rsid w:val="001F45FA"/>
    <w:rsid w:val="001F6575"/>
    <w:rsid w:val="002001DB"/>
    <w:rsid w:val="0020084D"/>
    <w:rsid w:val="00203136"/>
    <w:rsid w:val="002071B5"/>
    <w:rsid w:val="00210CE9"/>
    <w:rsid w:val="00210D88"/>
    <w:rsid w:val="00211FB1"/>
    <w:rsid w:val="002217EA"/>
    <w:rsid w:val="00222E34"/>
    <w:rsid w:val="002232C7"/>
    <w:rsid w:val="00224EEA"/>
    <w:rsid w:val="00227095"/>
    <w:rsid w:val="002300A6"/>
    <w:rsid w:val="0024680D"/>
    <w:rsid w:val="002523F0"/>
    <w:rsid w:val="00257FD3"/>
    <w:rsid w:val="00261433"/>
    <w:rsid w:val="0026267D"/>
    <w:rsid w:val="002765BA"/>
    <w:rsid w:val="002817C4"/>
    <w:rsid w:val="00283B4A"/>
    <w:rsid w:val="00287EC5"/>
    <w:rsid w:val="0029230D"/>
    <w:rsid w:val="002A15B4"/>
    <w:rsid w:val="002A3C44"/>
    <w:rsid w:val="002A44EF"/>
    <w:rsid w:val="002A57B1"/>
    <w:rsid w:val="002A70BB"/>
    <w:rsid w:val="002A75B3"/>
    <w:rsid w:val="002B1A19"/>
    <w:rsid w:val="002C4856"/>
    <w:rsid w:val="002C5288"/>
    <w:rsid w:val="002D57E2"/>
    <w:rsid w:val="002D6EC6"/>
    <w:rsid w:val="002E0E02"/>
    <w:rsid w:val="002E1959"/>
    <w:rsid w:val="002E1A35"/>
    <w:rsid w:val="002E2406"/>
    <w:rsid w:val="002E260C"/>
    <w:rsid w:val="002E2BB0"/>
    <w:rsid w:val="002E3398"/>
    <w:rsid w:val="002E5C7F"/>
    <w:rsid w:val="002E7A90"/>
    <w:rsid w:val="002F7343"/>
    <w:rsid w:val="00303897"/>
    <w:rsid w:val="00305006"/>
    <w:rsid w:val="0030626C"/>
    <w:rsid w:val="00313B85"/>
    <w:rsid w:val="00317260"/>
    <w:rsid w:val="00327C76"/>
    <w:rsid w:val="00331325"/>
    <w:rsid w:val="003354A9"/>
    <w:rsid w:val="00341360"/>
    <w:rsid w:val="00342583"/>
    <w:rsid w:val="0034376C"/>
    <w:rsid w:val="00346F68"/>
    <w:rsid w:val="00350C1F"/>
    <w:rsid w:val="00350DA5"/>
    <w:rsid w:val="003526AE"/>
    <w:rsid w:val="00357FBA"/>
    <w:rsid w:val="00361BDC"/>
    <w:rsid w:val="00364D05"/>
    <w:rsid w:val="0036500F"/>
    <w:rsid w:val="00372379"/>
    <w:rsid w:val="003768C7"/>
    <w:rsid w:val="00387035"/>
    <w:rsid w:val="003B0AB1"/>
    <w:rsid w:val="003B541E"/>
    <w:rsid w:val="003B5E87"/>
    <w:rsid w:val="003B62E6"/>
    <w:rsid w:val="003C001A"/>
    <w:rsid w:val="003C157C"/>
    <w:rsid w:val="003C4C48"/>
    <w:rsid w:val="003C6284"/>
    <w:rsid w:val="003D1305"/>
    <w:rsid w:val="003D1C90"/>
    <w:rsid w:val="003D59DE"/>
    <w:rsid w:val="003D7246"/>
    <w:rsid w:val="003E086E"/>
    <w:rsid w:val="003E3E3E"/>
    <w:rsid w:val="003E63C0"/>
    <w:rsid w:val="003F2A23"/>
    <w:rsid w:val="003F405B"/>
    <w:rsid w:val="00400B44"/>
    <w:rsid w:val="004047EB"/>
    <w:rsid w:val="00404DEE"/>
    <w:rsid w:val="00407224"/>
    <w:rsid w:val="004103EE"/>
    <w:rsid w:val="00410563"/>
    <w:rsid w:val="004145A9"/>
    <w:rsid w:val="0041533F"/>
    <w:rsid w:val="00415CA0"/>
    <w:rsid w:val="00417FC1"/>
    <w:rsid w:val="0042330B"/>
    <w:rsid w:val="00424941"/>
    <w:rsid w:val="00425036"/>
    <w:rsid w:val="00426549"/>
    <w:rsid w:val="00445685"/>
    <w:rsid w:val="00447F80"/>
    <w:rsid w:val="004527F3"/>
    <w:rsid w:val="00452D07"/>
    <w:rsid w:val="004606EB"/>
    <w:rsid w:val="00467806"/>
    <w:rsid w:val="00473674"/>
    <w:rsid w:val="00476FC5"/>
    <w:rsid w:val="00483E71"/>
    <w:rsid w:val="0048506F"/>
    <w:rsid w:val="0048566B"/>
    <w:rsid w:val="004858E7"/>
    <w:rsid w:val="00493608"/>
    <w:rsid w:val="00493F79"/>
    <w:rsid w:val="00497768"/>
    <w:rsid w:val="0049799D"/>
    <w:rsid w:val="004A2704"/>
    <w:rsid w:val="004B32EC"/>
    <w:rsid w:val="004B5ACA"/>
    <w:rsid w:val="004B7364"/>
    <w:rsid w:val="004C04DD"/>
    <w:rsid w:val="004D2C86"/>
    <w:rsid w:val="004D55F4"/>
    <w:rsid w:val="004D771D"/>
    <w:rsid w:val="004E24DC"/>
    <w:rsid w:val="004E4998"/>
    <w:rsid w:val="004E5C00"/>
    <w:rsid w:val="004E68FD"/>
    <w:rsid w:val="004F0066"/>
    <w:rsid w:val="004F2A57"/>
    <w:rsid w:val="00500138"/>
    <w:rsid w:val="0050280B"/>
    <w:rsid w:val="00507AE3"/>
    <w:rsid w:val="005128CA"/>
    <w:rsid w:val="00513307"/>
    <w:rsid w:val="005135BE"/>
    <w:rsid w:val="00524B89"/>
    <w:rsid w:val="00525838"/>
    <w:rsid w:val="0053563B"/>
    <w:rsid w:val="00540C95"/>
    <w:rsid w:val="00544CFA"/>
    <w:rsid w:val="00553F32"/>
    <w:rsid w:val="0055716C"/>
    <w:rsid w:val="00557A10"/>
    <w:rsid w:val="00563906"/>
    <w:rsid w:val="00563C9C"/>
    <w:rsid w:val="00563FC0"/>
    <w:rsid w:val="0056490F"/>
    <w:rsid w:val="00566C5D"/>
    <w:rsid w:val="005805B8"/>
    <w:rsid w:val="00581494"/>
    <w:rsid w:val="005825D8"/>
    <w:rsid w:val="005838C7"/>
    <w:rsid w:val="00583AA5"/>
    <w:rsid w:val="005864D4"/>
    <w:rsid w:val="00587FBF"/>
    <w:rsid w:val="00594C1B"/>
    <w:rsid w:val="005A23E3"/>
    <w:rsid w:val="005A2EF8"/>
    <w:rsid w:val="005A4B15"/>
    <w:rsid w:val="005A5558"/>
    <w:rsid w:val="005A70DD"/>
    <w:rsid w:val="005B11CC"/>
    <w:rsid w:val="005B4455"/>
    <w:rsid w:val="005C222E"/>
    <w:rsid w:val="005C445D"/>
    <w:rsid w:val="005C4E44"/>
    <w:rsid w:val="005D4B66"/>
    <w:rsid w:val="005E5962"/>
    <w:rsid w:val="005E6DC3"/>
    <w:rsid w:val="005E7E77"/>
    <w:rsid w:val="005E7EFC"/>
    <w:rsid w:val="005E7F00"/>
    <w:rsid w:val="005F0B33"/>
    <w:rsid w:val="005F50BD"/>
    <w:rsid w:val="005F677B"/>
    <w:rsid w:val="005F6C23"/>
    <w:rsid w:val="006020CC"/>
    <w:rsid w:val="00603E87"/>
    <w:rsid w:val="0060661D"/>
    <w:rsid w:val="00606C75"/>
    <w:rsid w:val="0061269D"/>
    <w:rsid w:val="006162F0"/>
    <w:rsid w:val="0061672E"/>
    <w:rsid w:val="0062029D"/>
    <w:rsid w:val="00622F74"/>
    <w:rsid w:val="006240C2"/>
    <w:rsid w:val="00624283"/>
    <w:rsid w:val="00625ACE"/>
    <w:rsid w:val="00631B81"/>
    <w:rsid w:val="00632288"/>
    <w:rsid w:val="00633307"/>
    <w:rsid w:val="00633BEA"/>
    <w:rsid w:val="0063531A"/>
    <w:rsid w:val="00636842"/>
    <w:rsid w:val="00650460"/>
    <w:rsid w:val="0065298D"/>
    <w:rsid w:val="0065361F"/>
    <w:rsid w:val="00654C1A"/>
    <w:rsid w:val="00656C94"/>
    <w:rsid w:val="00663614"/>
    <w:rsid w:val="0066783C"/>
    <w:rsid w:val="00670FAD"/>
    <w:rsid w:val="00671594"/>
    <w:rsid w:val="00672357"/>
    <w:rsid w:val="0067773E"/>
    <w:rsid w:val="00680E56"/>
    <w:rsid w:val="00682F21"/>
    <w:rsid w:val="00684757"/>
    <w:rsid w:val="006848AA"/>
    <w:rsid w:val="0069309F"/>
    <w:rsid w:val="006958CA"/>
    <w:rsid w:val="006A39A4"/>
    <w:rsid w:val="006A3D57"/>
    <w:rsid w:val="006A43A4"/>
    <w:rsid w:val="006A6337"/>
    <w:rsid w:val="006B701C"/>
    <w:rsid w:val="006C203F"/>
    <w:rsid w:val="006D0210"/>
    <w:rsid w:val="006D193B"/>
    <w:rsid w:val="006D1F00"/>
    <w:rsid w:val="006D2D79"/>
    <w:rsid w:val="006D4516"/>
    <w:rsid w:val="006E4BA5"/>
    <w:rsid w:val="00700867"/>
    <w:rsid w:val="00703A40"/>
    <w:rsid w:val="00703D12"/>
    <w:rsid w:val="00703EE9"/>
    <w:rsid w:val="00704D31"/>
    <w:rsid w:val="00705DB6"/>
    <w:rsid w:val="0070765A"/>
    <w:rsid w:val="00711F0C"/>
    <w:rsid w:val="007136C6"/>
    <w:rsid w:val="00714328"/>
    <w:rsid w:val="00714D68"/>
    <w:rsid w:val="00715EAD"/>
    <w:rsid w:val="007206B3"/>
    <w:rsid w:val="00722F1A"/>
    <w:rsid w:val="00723632"/>
    <w:rsid w:val="00723720"/>
    <w:rsid w:val="00725852"/>
    <w:rsid w:val="007279D7"/>
    <w:rsid w:val="0073278E"/>
    <w:rsid w:val="0073402E"/>
    <w:rsid w:val="00741170"/>
    <w:rsid w:val="00741844"/>
    <w:rsid w:val="00742771"/>
    <w:rsid w:val="00751B20"/>
    <w:rsid w:val="00751DA0"/>
    <w:rsid w:val="00754182"/>
    <w:rsid w:val="00754A4C"/>
    <w:rsid w:val="00762F1C"/>
    <w:rsid w:val="00765436"/>
    <w:rsid w:val="007702D5"/>
    <w:rsid w:val="0077188E"/>
    <w:rsid w:val="007726B4"/>
    <w:rsid w:val="007732A4"/>
    <w:rsid w:val="00775AB0"/>
    <w:rsid w:val="00775CF6"/>
    <w:rsid w:val="007766EF"/>
    <w:rsid w:val="00776DF6"/>
    <w:rsid w:val="007816B5"/>
    <w:rsid w:val="00785B3C"/>
    <w:rsid w:val="00792739"/>
    <w:rsid w:val="007977F0"/>
    <w:rsid w:val="007A0BEA"/>
    <w:rsid w:val="007A26DF"/>
    <w:rsid w:val="007B0D42"/>
    <w:rsid w:val="007B1072"/>
    <w:rsid w:val="007B12FD"/>
    <w:rsid w:val="007B3655"/>
    <w:rsid w:val="007C1529"/>
    <w:rsid w:val="007C465C"/>
    <w:rsid w:val="007D068B"/>
    <w:rsid w:val="007D36D9"/>
    <w:rsid w:val="007D465F"/>
    <w:rsid w:val="007D5851"/>
    <w:rsid w:val="007E16D4"/>
    <w:rsid w:val="007F2874"/>
    <w:rsid w:val="007F29D3"/>
    <w:rsid w:val="007F3761"/>
    <w:rsid w:val="007F44B9"/>
    <w:rsid w:val="007F7FA7"/>
    <w:rsid w:val="008071BE"/>
    <w:rsid w:val="0080746F"/>
    <w:rsid w:val="00812561"/>
    <w:rsid w:val="00812E01"/>
    <w:rsid w:val="00813CA0"/>
    <w:rsid w:val="00816017"/>
    <w:rsid w:val="0081776F"/>
    <w:rsid w:val="0082516D"/>
    <w:rsid w:val="00831977"/>
    <w:rsid w:val="00833CFD"/>
    <w:rsid w:val="00833EF5"/>
    <w:rsid w:val="008358D8"/>
    <w:rsid w:val="008364E4"/>
    <w:rsid w:val="008400C9"/>
    <w:rsid w:val="00843EF7"/>
    <w:rsid w:val="008442EE"/>
    <w:rsid w:val="008460F4"/>
    <w:rsid w:val="00846FE0"/>
    <w:rsid w:val="0085003F"/>
    <w:rsid w:val="00850F44"/>
    <w:rsid w:val="008522F5"/>
    <w:rsid w:val="00855D4A"/>
    <w:rsid w:val="008563B2"/>
    <w:rsid w:val="008622D1"/>
    <w:rsid w:val="008667DD"/>
    <w:rsid w:val="00873BDF"/>
    <w:rsid w:val="00877439"/>
    <w:rsid w:val="00881D33"/>
    <w:rsid w:val="00885DC9"/>
    <w:rsid w:val="0088605A"/>
    <w:rsid w:val="00886522"/>
    <w:rsid w:val="00894504"/>
    <w:rsid w:val="008956F0"/>
    <w:rsid w:val="00895886"/>
    <w:rsid w:val="0089624E"/>
    <w:rsid w:val="008A2D37"/>
    <w:rsid w:val="008B0CCF"/>
    <w:rsid w:val="008B21A0"/>
    <w:rsid w:val="008B4F97"/>
    <w:rsid w:val="008B5552"/>
    <w:rsid w:val="008C2D6B"/>
    <w:rsid w:val="008C36A5"/>
    <w:rsid w:val="008C3D9E"/>
    <w:rsid w:val="008C5A68"/>
    <w:rsid w:val="008D1E7C"/>
    <w:rsid w:val="008E2383"/>
    <w:rsid w:val="008E62DA"/>
    <w:rsid w:val="008F06D8"/>
    <w:rsid w:val="008F38F1"/>
    <w:rsid w:val="008F46A4"/>
    <w:rsid w:val="008F6714"/>
    <w:rsid w:val="008F7D92"/>
    <w:rsid w:val="00902FDD"/>
    <w:rsid w:val="009050B1"/>
    <w:rsid w:val="00905D1B"/>
    <w:rsid w:val="00910539"/>
    <w:rsid w:val="0091199F"/>
    <w:rsid w:val="0091415C"/>
    <w:rsid w:val="0091419B"/>
    <w:rsid w:val="00914222"/>
    <w:rsid w:val="00915DC5"/>
    <w:rsid w:val="00923FDE"/>
    <w:rsid w:val="00925DB5"/>
    <w:rsid w:val="009261DC"/>
    <w:rsid w:val="00932319"/>
    <w:rsid w:val="00934D5C"/>
    <w:rsid w:val="009404D4"/>
    <w:rsid w:val="00941644"/>
    <w:rsid w:val="0094313D"/>
    <w:rsid w:val="0094569D"/>
    <w:rsid w:val="00946F75"/>
    <w:rsid w:val="00952BEF"/>
    <w:rsid w:val="00952D46"/>
    <w:rsid w:val="00952DC6"/>
    <w:rsid w:val="009567B1"/>
    <w:rsid w:val="00961D79"/>
    <w:rsid w:val="00966D91"/>
    <w:rsid w:val="009716FA"/>
    <w:rsid w:val="00974190"/>
    <w:rsid w:val="0098490A"/>
    <w:rsid w:val="00985C45"/>
    <w:rsid w:val="00990C93"/>
    <w:rsid w:val="00995077"/>
    <w:rsid w:val="009A40A5"/>
    <w:rsid w:val="009A475E"/>
    <w:rsid w:val="009A47A0"/>
    <w:rsid w:val="009A7752"/>
    <w:rsid w:val="009B232F"/>
    <w:rsid w:val="009B2D9F"/>
    <w:rsid w:val="009B3158"/>
    <w:rsid w:val="009B3F64"/>
    <w:rsid w:val="009B5663"/>
    <w:rsid w:val="009C0DA8"/>
    <w:rsid w:val="009C0FAC"/>
    <w:rsid w:val="009C1BD7"/>
    <w:rsid w:val="009C3FA1"/>
    <w:rsid w:val="009C4852"/>
    <w:rsid w:val="009D0CC6"/>
    <w:rsid w:val="009D17C6"/>
    <w:rsid w:val="009D29F4"/>
    <w:rsid w:val="009D43E5"/>
    <w:rsid w:val="009D57F0"/>
    <w:rsid w:val="009E4D91"/>
    <w:rsid w:val="009F2442"/>
    <w:rsid w:val="009F74DE"/>
    <w:rsid w:val="00A04ECC"/>
    <w:rsid w:val="00A061BB"/>
    <w:rsid w:val="00A123FA"/>
    <w:rsid w:val="00A13EC9"/>
    <w:rsid w:val="00A1409A"/>
    <w:rsid w:val="00A20FD3"/>
    <w:rsid w:val="00A22A90"/>
    <w:rsid w:val="00A25834"/>
    <w:rsid w:val="00A27726"/>
    <w:rsid w:val="00A27C23"/>
    <w:rsid w:val="00A31C96"/>
    <w:rsid w:val="00A33016"/>
    <w:rsid w:val="00A34C55"/>
    <w:rsid w:val="00A46388"/>
    <w:rsid w:val="00A54C18"/>
    <w:rsid w:val="00A56B2B"/>
    <w:rsid w:val="00A62A72"/>
    <w:rsid w:val="00A72C42"/>
    <w:rsid w:val="00A75870"/>
    <w:rsid w:val="00A75D19"/>
    <w:rsid w:val="00A76A78"/>
    <w:rsid w:val="00A77D38"/>
    <w:rsid w:val="00A84024"/>
    <w:rsid w:val="00A84BC3"/>
    <w:rsid w:val="00A8635C"/>
    <w:rsid w:val="00A92A04"/>
    <w:rsid w:val="00A96EB8"/>
    <w:rsid w:val="00A970EE"/>
    <w:rsid w:val="00A975B6"/>
    <w:rsid w:val="00A97A60"/>
    <w:rsid w:val="00AA11EA"/>
    <w:rsid w:val="00AA2683"/>
    <w:rsid w:val="00AB0456"/>
    <w:rsid w:val="00AB3C7A"/>
    <w:rsid w:val="00AB5A52"/>
    <w:rsid w:val="00AB6771"/>
    <w:rsid w:val="00AC0146"/>
    <w:rsid w:val="00AC0474"/>
    <w:rsid w:val="00AC3E4C"/>
    <w:rsid w:val="00AC4C4F"/>
    <w:rsid w:val="00AC718A"/>
    <w:rsid w:val="00AC721C"/>
    <w:rsid w:val="00AC7761"/>
    <w:rsid w:val="00AD0368"/>
    <w:rsid w:val="00AD274C"/>
    <w:rsid w:val="00AD6A51"/>
    <w:rsid w:val="00AE0971"/>
    <w:rsid w:val="00AE7DA6"/>
    <w:rsid w:val="00AF4E96"/>
    <w:rsid w:val="00AF5B5E"/>
    <w:rsid w:val="00B0400E"/>
    <w:rsid w:val="00B15DD7"/>
    <w:rsid w:val="00B15FB1"/>
    <w:rsid w:val="00B170A7"/>
    <w:rsid w:val="00B22670"/>
    <w:rsid w:val="00B236FA"/>
    <w:rsid w:val="00B23EFB"/>
    <w:rsid w:val="00B2436C"/>
    <w:rsid w:val="00B24CF8"/>
    <w:rsid w:val="00B25F09"/>
    <w:rsid w:val="00B31B80"/>
    <w:rsid w:val="00B31F5F"/>
    <w:rsid w:val="00B33B15"/>
    <w:rsid w:val="00B40F42"/>
    <w:rsid w:val="00B41868"/>
    <w:rsid w:val="00B61DE7"/>
    <w:rsid w:val="00B640FB"/>
    <w:rsid w:val="00B67787"/>
    <w:rsid w:val="00B825BB"/>
    <w:rsid w:val="00B82842"/>
    <w:rsid w:val="00B85A5A"/>
    <w:rsid w:val="00B863CF"/>
    <w:rsid w:val="00B905DB"/>
    <w:rsid w:val="00B90AC5"/>
    <w:rsid w:val="00B93C38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C0DEA"/>
    <w:rsid w:val="00BC24C6"/>
    <w:rsid w:val="00BC446A"/>
    <w:rsid w:val="00BC514A"/>
    <w:rsid w:val="00BD0FAE"/>
    <w:rsid w:val="00BD1CAA"/>
    <w:rsid w:val="00BD2189"/>
    <w:rsid w:val="00BD2D67"/>
    <w:rsid w:val="00BD3749"/>
    <w:rsid w:val="00BE2A86"/>
    <w:rsid w:val="00BE4041"/>
    <w:rsid w:val="00BE452E"/>
    <w:rsid w:val="00BE5B08"/>
    <w:rsid w:val="00BE680A"/>
    <w:rsid w:val="00BE780D"/>
    <w:rsid w:val="00BF1B78"/>
    <w:rsid w:val="00BF5F90"/>
    <w:rsid w:val="00BF61A5"/>
    <w:rsid w:val="00BF7A1C"/>
    <w:rsid w:val="00C004C7"/>
    <w:rsid w:val="00C027D9"/>
    <w:rsid w:val="00C02A3E"/>
    <w:rsid w:val="00C047BC"/>
    <w:rsid w:val="00C10D17"/>
    <w:rsid w:val="00C11B7A"/>
    <w:rsid w:val="00C1200E"/>
    <w:rsid w:val="00C13988"/>
    <w:rsid w:val="00C14FA2"/>
    <w:rsid w:val="00C15578"/>
    <w:rsid w:val="00C16C37"/>
    <w:rsid w:val="00C238BF"/>
    <w:rsid w:val="00C24887"/>
    <w:rsid w:val="00C3080E"/>
    <w:rsid w:val="00C309A3"/>
    <w:rsid w:val="00C33583"/>
    <w:rsid w:val="00C343BE"/>
    <w:rsid w:val="00C36619"/>
    <w:rsid w:val="00C40275"/>
    <w:rsid w:val="00C41440"/>
    <w:rsid w:val="00C44065"/>
    <w:rsid w:val="00C44DB2"/>
    <w:rsid w:val="00C46037"/>
    <w:rsid w:val="00C52A3F"/>
    <w:rsid w:val="00C6199D"/>
    <w:rsid w:val="00C62026"/>
    <w:rsid w:val="00C6252D"/>
    <w:rsid w:val="00C65660"/>
    <w:rsid w:val="00C67CC9"/>
    <w:rsid w:val="00C72B8E"/>
    <w:rsid w:val="00C73EAE"/>
    <w:rsid w:val="00C7569A"/>
    <w:rsid w:val="00C81F98"/>
    <w:rsid w:val="00C82143"/>
    <w:rsid w:val="00C87C22"/>
    <w:rsid w:val="00C9290E"/>
    <w:rsid w:val="00C954D3"/>
    <w:rsid w:val="00C958ED"/>
    <w:rsid w:val="00C96393"/>
    <w:rsid w:val="00C96637"/>
    <w:rsid w:val="00CA1124"/>
    <w:rsid w:val="00CA350D"/>
    <w:rsid w:val="00CB038C"/>
    <w:rsid w:val="00CB084B"/>
    <w:rsid w:val="00CC0707"/>
    <w:rsid w:val="00CC3634"/>
    <w:rsid w:val="00CC7002"/>
    <w:rsid w:val="00CC74E2"/>
    <w:rsid w:val="00CD0163"/>
    <w:rsid w:val="00CD2AD6"/>
    <w:rsid w:val="00CD533E"/>
    <w:rsid w:val="00CD7C47"/>
    <w:rsid w:val="00CE4D9E"/>
    <w:rsid w:val="00CE61B4"/>
    <w:rsid w:val="00CF2240"/>
    <w:rsid w:val="00D0069B"/>
    <w:rsid w:val="00D03788"/>
    <w:rsid w:val="00D042A2"/>
    <w:rsid w:val="00D05C55"/>
    <w:rsid w:val="00D208E6"/>
    <w:rsid w:val="00D20C14"/>
    <w:rsid w:val="00D236DC"/>
    <w:rsid w:val="00D268D9"/>
    <w:rsid w:val="00D308F8"/>
    <w:rsid w:val="00D33570"/>
    <w:rsid w:val="00D355AB"/>
    <w:rsid w:val="00D449D6"/>
    <w:rsid w:val="00D45146"/>
    <w:rsid w:val="00D45D86"/>
    <w:rsid w:val="00D506A1"/>
    <w:rsid w:val="00D52552"/>
    <w:rsid w:val="00D55891"/>
    <w:rsid w:val="00D70B13"/>
    <w:rsid w:val="00D7567C"/>
    <w:rsid w:val="00D80871"/>
    <w:rsid w:val="00D80BAD"/>
    <w:rsid w:val="00D81291"/>
    <w:rsid w:val="00D81840"/>
    <w:rsid w:val="00D85397"/>
    <w:rsid w:val="00D8691A"/>
    <w:rsid w:val="00D8751E"/>
    <w:rsid w:val="00D91EEF"/>
    <w:rsid w:val="00D948CF"/>
    <w:rsid w:val="00DA11AB"/>
    <w:rsid w:val="00DA1C0C"/>
    <w:rsid w:val="00DA4DB8"/>
    <w:rsid w:val="00DB05FD"/>
    <w:rsid w:val="00DC02E5"/>
    <w:rsid w:val="00DC051B"/>
    <w:rsid w:val="00DD06DE"/>
    <w:rsid w:val="00DD75C0"/>
    <w:rsid w:val="00DE3116"/>
    <w:rsid w:val="00DE6A9F"/>
    <w:rsid w:val="00DE706E"/>
    <w:rsid w:val="00DF0075"/>
    <w:rsid w:val="00DF147A"/>
    <w:rsid w:val="00DF222A"/>
    <w:rsid w:val="00DF22A4"/>
    <w:rsid w:val="00DF4B63"/>
    <w:rsid w:val="00DF6CEF"/>
    <w:rsid w:val="00E07D30"/>
    <w:rsid w:val="00E160B3"/>
    <w:rsid w:val="00E4034F"/>
    <w:rsid w:val="00E41042"/>
    <w:rsid w:val="00E6219F"/>
    <w:rsid w:val="00E634A7"/>
    <w:rsid w:val="00E65315"/>
    <w:rsid w:val="00E670CF"/>
    <w:rsid w:val="00E676FB"/>
    <w:rsid w:val="00E722A3"/>
    <w:rsid w:val="00E82B87"/>
    <w:rsid w:val="00E901B0"/>
    <w:rsid w:val="00E96A86"/>
    <w:rsid w:val="00EA30BC"/>
    <w:rsid w:val="00EB0E62"/>
    <w:rsid w:val="00EB2BF5"/>
    <w:rsid w:val="00EB6E87"/>
    <w:rsid w:val="00EC1FE8"/>
    <w:rsid w:val="00EC3293"/>
    <w:rsid w:val="00EC73D9"/>
    <w:rsid w:val="00ED3CFE"/>
    <w:rsid w:val="00EE1F82"/>
    <w:rsid w:val="00EE7264"/>
    <w:rsid w:val="00EF3CFE"/>
    <w:rsid w:val="00EF448E"/>
    <w:rsid w:val="00F00B42"/>
    <w:rsid w:val="00F00E3D"/>
    <w:rsid w:val="00F0363D"/>
    <w:rsid w:val="00F03C14"/>
    <w:rsid w:val="00F03F84"/>
    <w:rsid w:val="00F03FE4"/>
    <w:rsid w:val="00F107DF"/>
    <w:rsid w:val="00F1258C"/>
    <w:rsid w:val="00F14F8B"/>
    <w:rsid w:val="00F1556E"/>
    <w:rsid w:val="00F22903"/>
    <w:rsid w:val="00F23353"/>
    <w:rsid w:val="00F236B3"/>
    <w:rsid w:val="00F24A2D"/>
    <w:rsid w:val="00F24D94"/>
    <w:rsid w:val="00F26F59"/>
    <w:rsid w:val="00F326DB"/>
    <w:rsid w:val="00F33B31"/>
    <w:rsid w:val="00F3602B"/>
    <w:rsid w:val="00F36CDB"/>
    <w:rsid w:val="00F37D3A"/>
    <w:rsid w:val="00F42F1B"/>
    <w:rsid w:val="00F433C2"/>
    <w:rsid w:val="00F45D50"/>
    <w:rsid w:val="00F47989"/>
    <w:rsid w:val="00F47D54"/>
    <w:rsid w:val="00F51BB4"/>
    <w:rsid w:val="00F54AC1"/>
    <w:rsid w:val="00F5706A"/>
    <w:rsid w:val="00F6352F"/>
    <w:rsid w:val="00F7474B"/>
    <w:rsid w:val="00F75AB5"/>
    <w:rsid w:val="00F76A46"/>
    <w:rsid w:val="00F83643"/>
    <w:rsid w:val="00F84C3F"/>
    <w:rsid w:val="00F869C1"/>
    <w:rsid w:val="00F92C22"/>
    <w:rsid w:val="00F96906"/>
    <w:rsid w:val="00FA02D6"/>
    <w:rsid w:val="00FA2B43"/>
    <w:rsid w:val="00FA3697"/>
    <w:rsid w:val="00FB0613"/>
    <w:rsid w:val="00FB34F6"/>
    <w:rsid w:val="00FB4AB6"/>
    <w:rsid w:val="00FC261C"/>
    <w:rsid w:val="00FC27CF"/>
    <w:rsid w:val="00FC3908"/>
    <w:rsid w:val="00FC3CE0"/>
    <w:rsid w:val="00FC513D"/>
    <w:rsid w:val="00FD2E8E"/>
    <w:rsid w:val="00FD3092"/>
    <w:rsid w:val="00FD37F8"/>
    <w:rsid w:val="00FD50AA"/>
    <w:rsid w:val="00FD540E"/>
    <w:rsid w:val="00FE108A"/>
    <w:rsid w:val="00FE1B62"/>
    <w:rsid w:val="00FE704F"/>
    <w:rsid w:val="00FF03BB"/>
    <w:rsid w:val="00FF4459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E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D3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EB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7D30"/>
    <w:rPr>
      <w:rFonts w:ascii="Cambria" w:hAnsi="Cambria" w:cs="Cambria"/>
      <w:b/>
      <w:bCs/>
      <w:color w:val="4F81BD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825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C027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027D9"/>
    <w:pPr>
      <w:shd w:val="clear" w:color="auto" w:fill="FFFFFF"/>
      <w:overflowPunct/>
      <w:autoSpaceDE/>
      <w:autoSpaceDN/>
      <w:adjustRightInd/>
      <w:spacing w:line="240" w:lineRule="atLeast"/>
      <w:ind w:hanging="2040"/>
      <w:textAlignment w:val="auto"/>
    </w:pPr>
    <w:rPr>
      <w:rFonts w:eastAsia="Calibr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F97"/>
    <w:rPr>
      <w:rFonts w:ascii="Tahoma" w:hAnsi="Tahoma" w:cs="Tahoma"/>
      <w:sz w:val="16"/>
      <w:szCs w:val="16"/>
      <w:lang w:eastAsia="ru-RU"/>
    </w:rPr>
  </w:style>
  <w:style w:type="paragraph" w:customStyle="1" w:styleId="8">
    <w:name w:val="стиль8"/>
    <w:basedOn w:val="Normal"/>
    <w:uiPriority w:val="99"/>
    <w:rsid w:val="00FA3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A3697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3697"/>
    <w:rPr>
      <w:rFonts w:ascii="Calibri" w:eastAsia="Times New Roman" w:hAnsi="Calibri" w:cs="Calibri"/>
      <w:noProof/>
      <w:lang w:eastAsia="ru-RU"/>
    </w:rPr>
  </w:style>
  <w:style w:type="paragraph" w:styleId="BodyText2">
    <w:name w:val="Body Text 2"/>
    <w:basedOn w:val="Normal"/>
    <w:link w:val="BodyText2Char"/>
    <w:uiPriority w:val="99"/>
    <w:rsid w:val="00FA3697"/>
    <w:pPr>
      <w:overflowPunct/>
      <w:adjustRightInd/>
      <w:textAlignment w:val="auto"/>
    </w:pPr>
    <w:rPr>
      <w:rFonts w:ascii="Calibri" w:eastAsia="Calibri" w:hAnsi="Calibri" w:cs="Calibri"/>
      <w:noProof/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F3233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2 Знак1"/>
    <w:basedOn w:val="DefaultParagraphFont"/>
    <w:uiPriority w:val="99"/>
    <w:semiHidden/>
    <w:rsid w:val="00FA3697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96E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96EB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C3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0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13C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13CA0"/>
    <w:pPr>
      <w:widowControl w:val="0"/>
      <w:shd w:val="clear" w:color="auto" w:fill="FFFFFF"/>
      <w:overflowPunct/>
      <w:autoSpaceDE/>
      <w:autoSpaceDN/>
      <w:adjustRightInd/>
      <w:spacing w:line="480" w:lineRule="exact"/>
      <w:jc w:val="right"/>
      <w:textAlignment w:val="auto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D06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ok.ru/group/55607198023854" TargetMode="External"/><Relationship Id="rId13" Type="http://schemas.openxmlformats.org/officeDocument/2006/relationships/hyperlink" Target="https://www.instagram.com/robosoiro/?igshid=9ucssxqk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vk.com/soiro64" TargetMode="External"/><Relationship Id="rId12" Type="http://schemas.openxmlformats.org/officeDocument/2006/relationships/hyperlink" Target="https://vk.com/robosoi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5409897570478" TargetMode="External"/><Relationship Id="rId11" Type="http://schemas.openxmlformats.org/officeDocument/2006/relationships/hyperlink" Target="https://instagram.com/kvantoriumsaratov?igshid=m63ip7461msr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l.instagram.com/?u=https%3A%2F%2Fvk.com%2Fclub183276636&amp;e=ATNNUdVFao4_equ5lzqYH8VGpQKSjicSYeYWW3YNGz98NE0WJztvxiOwexcnKsrsFL7Fyk5_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vk.com/club1809516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425</Words>
  <Characters>2428</Characters>
  <Application>Microsoft Office Outlook</Application>
  <DocSecurity>0</DocSecurity>
  <Lines>0</Lines>
  <Paragraphs>0</Paragraphs>
  <ScaleCrop>false</ScaleCrop>
  <Company>OSOSH6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kohtovaoa</dc:creator>
  <cp:keywords/>
  <dc:description/>
  <cp:lastModifiedBy>ososh-network-pc6</cp:lastModifiedBy>
  <cp:revision>2</cp:revision>
  <cp:lastPrinted>2019-06-19T09:19:00Z</cp:lastPrinted>
  <dcterms:created xsi:type="dcterms:W3CDTF">2019-07-06T05:24:00Z</dcterms:created>
  <dcterms:modified xsi:type="dcterms:W3CDTF">2019-07-06T05:24:00Z</dcterms:modified>
</cp:coreProperties>
</file>