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2D" w:rsidRDefault="001B61DA">
      <w:pPr>
        <w:pStyle w:val="Standard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Консультация для родителей «Самостоятельность  детей»</w:t>
      </w:r>
    </w:p>
    <w:p w:rsidR="00E0712D" w:rsidRDefault="001B61DA">
      <w:pPr>
        <w:pStyle w:val="Standard"/>
        <w:jc w:val="righ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Подготовила: Винник В.В.</w:t>
      </w:r>
    </w:p>
    <w:p w:rsidR="00E0712D" w:rsidRDefault="00E0712D">
      <w:pPr>
        <w:pStyle w:val="Standard"/>
        <w:rPr>
          <w:b/>
          <w:bCs/>
          <w:i/>
          <w:iCs/>
          <w:sz w:val="24"/>
        </w:rPr>
      </w:pPr>
    </w:p>
    <w:p w:rsidR="00E0712D" w:rsidRDefault="001B61DA">
      <w:pPr>
        <w:pStyle w:val="Standard"/>
        <w:rPr>
          <w:bCs/>
          <w:i/>
          <w:iCs/>
          <w:sz w:val="24"/>
        </w:rPr>
      </w:pPr>
      <w:r>
        <w:rPr>
          <w:bCs/>
          <w:i/>
          <w:iCs/>
          <w:sz w:val="24"/>
        </w:rPr>
        <w:t>Уважаемые родители!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В детском саду большое внимание уделяется социально-коммуникативному развитию ребенка, </w:t>
      </w:r>
      <w:r>
        <w:rPr>
          <w:bCs/>
          <w:i/>
          <w:iCs/>
          <w:sz w:val="24"/>
        </w:rPr>
        <w:t xml:space="preserve">которое направлено на усвоение норм и ценностей, принятых в обществе, включая моральные и нравственные ценности; становление самостоятельности, целенаправленности и </w:t>
      </w:r>
      <w:proofErr w:type="spellStart"/>
      <w:r>
        <w:rPr>
          <w:bCs/>
          <w:i/>
          <w:iCs/>
          <w:sz w:val="24"/>
        </w:rPr>
        <w:t>саморегуляции</w:t>
      </w:r>
      <w:proofErr w:type="spellEnd"/>
      <w:r>
        <w:rPr>
          <w:bCs/>
          <w:i/>
          <w:iCs/>
          <w:sz w:val="24"/>
        </w:rPr>
        <w:t xml:space="preserve"> собственных действий.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Здесь ключевыми словами являются: самообслуживание, сам</w:t>
      </w:r>
      <w:r>
        <w:rPr>
          <w:bCs/>
          <w:i/>
          <w:iCs/>
          <w:sz w:val="24"/>
        </w:rPr>
        <w:t>остоятельность, культурно-гигиенические навыки!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Обращайте на все это свое пристальное внимание! Не делайте за ребенка то, что он может элементарно сделать сам</w:t>
      </w:r>
      <w:proofErr w:type="gramStart"/>
      <w:r>
        <w:rPr>
          <w:bCs/>
          <w:i/>
          <w:iCs/>
          <w:sz w:val="24"/>
        </w:rPr>
        <w:t xml:space="preserve">.... </w:t>
      </w:r>
      <w:proofErr w:type="gramEnd"/>
      <w:r>
        <w:rPr>
          <w:bCs/>
          <w:i/>
          <w:iCs/>
          <w:sz w:val="24"/>
        </w:rPr>
        <w:t>Просто будьте рядом с ребенком, подбодрите его, поддержите ласковым словом.</w:t>
      </w:r>
    </w:p>
    <w:p w:rsidR="00E0712D" w:rsidRDefault="00E0712D">
      <w:pPr>
        <w:pStyle w:val="Standard"/>
        <w:jc w:val="both"/>
        <w:rPr>
          <w:bCs/>
          <w:i/>
          <w:iCs/>
          <w:sz w:val="24"/>
        </w:rPr>
      </w:pP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Так в средней гр</w:t>
      </w:r>
      <w:r>
        <w:rPr>
          <w:bCs/>
          <w:i/>
          <w:iCs/>
          <w:sz w:val="24"/>
        </w:rPr>
        <w:t>уппе необходимо: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Воспитывать привычку следить за своим внешним видом, замечать не опрятность в одежде, уметь привести себя в порядок;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Воспитывать привычку самостоятельно умываться, мыть руки с мылом перед едой и после еды, по мере загрязнения, после по</w:t>
      </w:r>
      <w:r>
        <w:rPr>
          <w:bCs/>
          <w:i/>
          <w:iCs/>
          <w:sz w:val="24"/>
        </w:rPr>
        <w:t>льзования туалетом;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Закреплять умение пользоваться индивидуальными предметами: расческой, носовым платком, при кашле и чихании отворачиваться, прикрывать рот и нос носовым платком;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• Совершенствовать навыки аккуратного приема пищи: умение брать пищу </w:t>
      </w:r>
      <w:proofErr w:type="gramStart"/>
      <w:r>
        <w:rPr>
          <w:bCs/>
          <w:i/>
          <w:iCs/>
          <w:sz w:val="24"/>
        </w:rPr>
        <w:t>поне</w:t>
      </w:r>
      <w:r>
        <w:rPr>
          <w:bCs/>
          <w:i/>
          <w:iCs/>
          <w:sz w:val="24"/>
        </w:rPr>
        <w:t>многу, не торопясь пережевывать, есть бесшумно, во время еды не разговаривать, правильно пользоваться столовыми приборами (ложка, вилка, нож, салфеткой), полоскать рот после еды;</w:t>
      </w:r>
      <w:proofErr w:type="gramEnd"/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По окончанию приема пищи благодарить;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Совершенствовать умение самостоятел</w:t>
      </w:r>
      <w:r>
        <w:rPr>
          <w:bCs/>
          <w:i/>
          <w:iCs/>
          <w:sz w:val="24"/>
        </w:rPr>
        <w:t>ьно раздеваться и одеваться;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Приучать аккуратно складывать одежду, вешать одежду в шкафчики, по мере загрязнения приводить одежду в порядок (чистить, просушивать)</w:t>
      </w:r>
      <w:proofErr w:type="gramStart"/>
      <w:r>
        <w:rPr>
          <w:bCs/>
          <w:i/>
          <w:iCs/>
          <w:sz w:val="24"/>
        </w:rPr>
        <w:t xml:space="preserve"> ;</w:t>
      </w:r>
      <w:proofErr w:type="gramEnd"/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Перед началом работы на занятиях самостоятельно готовить свое рабочее место, а по оконч</w:t>
      </w:r>
      <w:r>
        <w:rPr>
          <w:bCs/>
          <w:i/>
          <w:iCs/>
          <w:sz w:val="24"/>
        </w:rPr>
        <w:t>анию все убирать.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• Самостоятельно поддерживать порядок после окончания игры: убирать игрушки на свои места;</w:t>
      </w:r>
    </w:p>
    <w:p w:rsidR="00E0712D" w:rsidRDefault="001B61DA">
      <w:pPr>
        <w:pStyle w:val="Standard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• Участвовать в дежурстве (аккуратно расставлять хлебницы с хлебом, чашки с блюдцами, глубокие тарелки под суп, мелкие под второе блюдо, ставить </w:t>
      </w:r>
      <w:proofErr w:type="spellStart"/>
      <w:r>
        <w:rPr>
          <w:bCs/>
          <w:i/>
          <w:iCs/>
          <w:sz w:val="24"/>
        </w:rPr>
        <w:t>са</w:t>
      </w:r>
      <w:r>
        <w:rPr>
          <w:bCs/>
          <w:i/>
          <w:iCs/>
          <w:sz w:val="24"/>
        </w:rPr>
        <w:t>лфетницы</w:t>
      </w:r>
      <w:proofErr w:type="spellEnd"/>
      <w:r>
        <w:rPr>
          <w:bCs/>
          <w:i/>
          <w:iCs/>
          <w:sz w:val="24"/>
        </w:rPr>
        <w:t>, раскладывать правильно столовые приборы (ложка, вилка, нож)</w:t>
      </w:r>
      <w:proofErr w:type="gramStart"/>
      <w:r>
        <w:rPr>
          <w:bCs/>
          <w:i/>
          <w:iCs/>
          <w:sz w:val="24"/>
        </w:rPr>
        <w:t xml:space="preserve"> .</w:t>
      </w:r>
      <w:proofErr w:type="gramEnd"/>
    </w:p>
    <w:p w:rsidR="00E0712D" w:rsidRDefault="001B61DA">
      <w:pPr>
        <w:pStyle w:val="Standard"/>
        <w:jc w:val="both"/>
      </w:pPr>
      <w:r>
        <w:rPr>
          <w:bCs/>
          <w:i/>
          <w:iCs/>
          <w:sz w:val="24"/>
        </w:rPr>
        <w:t xml:space="preserve">В нашей группе детишки с удовольствием участвуют в процессе дежурства, все умеют заправлять свою постель после дневного сна, убирают игрушки на свои места и еще мн. др. умеют и делают </w:t>
      </w:r>
      <w:r>
        <w:rPr>
          <w:bCs/>
          <w:i/>
          <w:iCs/>
          <w:sz w:val="24"/>
        </w:rPr>
        <w:t>сами! Не лишай их, уважаемые родители, такой замечательной возможности быть самостоятельными!</w:t>
      </w:r>
    </w:p>
    <w:sectPr w:rsidR="00E0712D" w:rsidSect="00E0712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DA" w:rsidRDefault="001B61DA" w:rsidP="00E0712D">
      <w:r>
        <w:separator/>
      </w:r>
    </w:p>
  </w:endnote>
  <w:endnote w:type="continuationSeparator" w:id="0">
    <w:p w:rsidR="001B61DA" w:rsidRDefault="001B61DA" w:rsidP="00E0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DA" w:rsidRDefault="001B61DA" w:rsidP="00E0712D">
      <w:r w:rsidRPr="00E0712D">
        <w:rPr>
          <w:color w:val="000000"/>
        </w:rPr>
        <w:separator/>
      </w:r>
    </w:p>
  </w:footnote>
  <w:footnote w:type="continuationSeparator" w:id="0">
    <w:p w:rsidR="001B61DA" w:rsidRDefault="001B61DA" w:rsidP="00E07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12D"/>
    <w:rsid w:val="001B61DA"/>
    <w:rsid w:val="00CE735A"/>
    <w:rsid w:val="00E0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12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712D"/>
    <w:pPr>
      <w:suppressAutoHyphens/>
    </w:pPr>
  </w:style>
  <w:style w:type="paragraph" w:styleId="a3">
    <w:name w:val="Title"/>
    <w:basedOn w:val="Standard"/>
    <w:next w:val="Textbody"/>
    <w:rsid w:val="00E0712D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E0712D"/>
    <w:pPr>
      <w:spacing w:after="120"/>
    </w:pPr>
  </w:style>
  <w:style w:type="paragraph" w:styleId="a4">
    <w:name w:val="Subtitle"/>
    <w:basedOn w:val="a3"/>
    <w:next w:val="Textbody"/>
    <w:rsid w:val="00E0712D"/>
    <w:pPr>
      <w:jc w:val="center"/>
    </w:pPr>
    <w:rPr>
      <w:i/>
      <w:iCs/>
    </w:rPr>
  </w:style>
  <w:style w:type="paragraph" w:styleId="a5">
    <w:name w:val="List"/>
    <w:basedOn w:val="Textbody"/>
    <w:rsid w:val="00E0712D"/>
    <w:rPr>
      <w:sz w:val="24"/>
    </w:rPr>
  </w:style>
  <w:style w:type="paragraph" w:customStyle="1" w:styleId="Caption">
    <w:name w:val="Caption"/>
    <w:basedOn w:val="Standard"/>
    <w:rsid w:val="00E071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0712D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2022-06-28T17:37:00Z</dcterms:created>
  <dcterms:modified xsi:type="dcterms:W3CDTF">2022-06-28T17:37:00Z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